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7A" w:rsidRDefault="004855A3">
      <w:pPr>
        <w:pStyle w:val="Textkrper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7526020</wp:posOffset>
                </wp:positionV>
                <wp:extent cx="6204585" cy="1190625"/>
                <wp:effectExtent l="3810" t="1270" r="1905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55F" w:rsidRPr="004855A3" w:rsidRDefault="00F9355F" w:rsidP="00F9355F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4855A3">
                              <w:rPr>
                                <w:rFonts w:ascii="Arial" w:hAnsi="Arial" w:cs="Arial"/>
                                <w:lang w:val="de-DE"/>
                              </w:rPr>
                              <w:t>Mir ist bekannt, dass meine Daten gespeichert werden.</w:t>
                            </w:r>
                          </w:p>
                          <w:p w:rsidR="00F9355F" w:rsidRPr="004855A3" w:rsidRDefault="00F9355F" w:rsidP="00F9355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F9355F" w:rsidRPr="004855A3" w:rsidRDefault="00F9355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463F8C" w:rsidRPr="00F9355F" w:rsidRDefault="00463F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935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-------------------------------------</w:t>
                            </w:r>
                            <w:r w:rsidR="00F935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F935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----------------------------------------</w:t>
                            </w:r>
                          </w:p>
                          <w:p w:rsidR="00463F8C" w:rsidRPr="00F9355F" w:rsidRDefault="00463F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9355F">
                              <w:rPr>
                                <w:rFonts w:ascii="Arial" w:hAnsi="Arial" w:cs="Arial"/>
                              </w:rPr>
                              <w:t>Ort, Datum</w:t>
                            </w:r>
                            <w:r w:rsidRPr="00F935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935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935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935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9355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9355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Pr="00F9355F">
                              <w:rPr>
                                <w:rFonts w:ascii="Arial" w:hAnsi="Arial" w:cs="Arial"/>
                              </w:rPr>
                              <w:t>Unterschrift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2.2pt;margin-top:592.6pt;width:488.5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pFgwIAABE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" stroked="f">
                <v:textbox>
                  <w:txbxContent>
                    <w:p w:rsidR="00F9355F" w:rsidRPr="004855A3" w:rsidRDefault="00F9355F" w:rsidP="00F9355F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4855A3">
                        <w:rPr>
                          <w:rFonts w:ascii="Arial" w:hAnsi="Arial" w:cs="Arial"/>
                          <w:lang w:val="de-DE"/>
                        </w:rPr>
                        <w:t>Mir ist bekannt, dass meine Daten gespeichert werden.</w:t>
                      </w:r>
                    </w:p>
                    <w:p w:rsidR="00F9355F" w:rsidRPr="004855A3" w:rsidRDefault="00F9355F" w:rsidP="00F9355F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de-DE"/>
                        </w:rPr>
                      </w:pPr>
                    </w:p>
                    <w:p w:rsidR="00F9355F" w:rsidRPr="004855A3" w:rsidRDefault="00F9355F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de-DE"/>
                        </w:rPr>
                      </w:pPr>
                    </w:p>
                    <w:p w:rsidR="00463F8C" w:rsidRPr="00F9355F" w:rsidRDefault="00463F8C">
                      <w:pPr>
                        <w:rPr>
                          <w:rFonts w:ascii="Arial" w:hAnsi="Arial" w:cs="Arial"/>
                        </w:rPr>
                      </w:pPr>
                      <w:r w:rsidRPr="00F9355F">
                        <w:rPr>
                          <w:rFonts w:ascii="Arial" w:hAnsi="Arial" w:cs="Arial"/>
                          <w:sz w:val="32"/>
                          <w:szCs w:val="32"/>
                        </w:rPr>
                        <w:t>-------------------------------------</w:t>
                      </w:r>
                      <w:r w:rsidR="00F9355F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F9355F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----------------------------------------</w:t>
                      </w:r>
                    </w:p>
                    <w:p w:rsidR="00463F8C" w:rsidRPr="00F9355F" w:rsidRDefault="00463F8C">
                      <w:pPr>
                        <w:rPr>
                          <w:rFonts w:ascii="Arial" w:hAnsi="Arial" w:cs="Arial"/>
                        </w:rPr>
                      </w:pPr>
                      <w:r w:rsidRPr="00F9355F">
                        <w:rPr>
                          <w:rFonts w:ascii="Arial" w:hAnsi="Arial" w:cs="Arial"/>
                        </w:rPr>
                        <w:t>Ort, Datum</w:t>
                      </w:r>
                      <w:r w:rsidRPr="00F9355F">
                        <w:rPr>
                          <w:rFonts w:ascii="Arial" w:hAnsi="Arial" w:cs="Arial"/>
                        </w:rPr>
                        <w:tab/>
                      </w:r>
                      <w:r w:rsidRPr="00F9355F">
                        <w:rPr>
                          <w:rFonts w:ascii="Arial" w:hAnsi="Arial" w:cs="Arial"/>
                        </w:rPr>
                        <w:tab/>
                      </w:r>
                      <w:r w:rsidRPr="00F9355F">
                        <w:rPr>
                          <w:rFonts w:ascii="Arial" w:hAnsi="Arial" w:cs="Arial"/>
                        </w:rPr>
                        <w:tab/>
                      </w:r>
                      <w:r w:rsidRPr="00F9355F">
                        <w:rPr>
                          <w:rFonts w:ascii="Arial" w:hAnsi="Arial" w:cs="Arial"/>
                        </w:rPr>
                        <w:tab/>
                      </w:r>
                      <w:r w:rsidRPr="00F9355F">
                        <w:rPr>
                          <w:rFonts w:ascii="Arial" w:hAnsi="Arial" w:cs="Arial"/>
                        </w:rPr>
                        <w:tab/>
                      </w:r>
                      <w:r w:rsidRPr="00F9355F">
                        <w:rPr>
                          <w:rFonts w:ascii="Arial" w:hAnsi="Arial" w:cs="Arial"/>
                        </w:rPr>
                        <w:tab/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9619615</wp:posOffset>
                </wp:positionV>
                <wp:extent cx="5991225" cy="608965"/>
                <wp:effectExtent l="3175" t="0" r="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F2D" w:rsidRPr="00CB5D9D" w:rsidRDefault="00522F2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Adresse1Zeichen"/>
                              </w:rPr>
                              <w:t xml:space="preserve">Bürgerverein für </w:t>
                            </w:r>
                            <w:proofErr w:type="spellStart"/>
                            <w:r>
                              <w:rPr>
                                <w:rStyle w:val="Adresse1Zeichen"/>
                              </w:rPr>
                              <w:t>Lülsdorf</w:t>
                            </w:r>
                            <w:proofErr w:type="spellEnd"/>
                            <w:r>
                              <w:rPr>
                                <w:rStyle w:val="Adresse1Zeichen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Style w:val="Adresse1Zeichen"/>
                              </w:rPr>
                              <w:t>Ranzel</w:t>
                            </w:r>
                            <w:proofErr w:type="spellEnd"/>
                            <w:r>
                              <w:rPr>
                                <w:rStyle w:val="Adresse1Zeichen"/>
                              </w:rPr>
                              <w:t xml:space="preserve"> e.V., </w:t>
                            </w:r>
                          </w:p>
                          <w:p w:rsidR="00522F2D" w:rsidRDefault="00522F2D">
                            <w:pPr>
                              <w:pStyle w:val="Adresse2"/>
                            </w:pPr>
                            <w:proofErr w:type="spellStart"/>
                            <w:r>
                              <w:t>Zündorfer</w:t>
                            </w:r>
                            <w:proofErr w:type="spellEnd"/>
                            <w:r>
                              <w:t xml:space="preserve"> Weg 111, 53859 Niederkassel, Tel.: 022808/6583</w:t>
                            </w:r>
                          </w:p>
                          <w:p w:rsidR="00522F2D" w:rsidRDefault="00722FE1">
                            <w:pPr>
                              <w:pStyle w:val="Adresse2"/>
                            </w:pPr>
                            <w:hyperlink r:id="rId6" w:history="1">
                              <w:r w:rsidR="00983289" w:rsidRPr="00167A69">
                                <w:rPr>
                                  <w:rStyle w:val="Hyperlink"/>
                                </w:rPr>
                                <w:t>www.bv-luelsdorf-ranzel.de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9.25pt;margin-top:757.45pt;width:471.75pt;height:47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" filled="f" stroked="f" strokecolor="maroon">
                <v:textbox>
                  <w:txbxContent>
                    <w:p w:rsidR="00522F2D" w:rsidRPr="00CB5D9D" w:rsidRDefault="00522F2D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Style w:val="Adresse1Zeichen"/>
                        </w:rPr>
                        <w:t xml:space="preserve">Bürgerverein für Lülsdorf und Ranzel e.V., </w:t>
                      </w:r>
                    </w:p>
                    <w:p w:rsidR="00522F2D" w:rsidRDefault="00522F2D">
                      <w:pPr>
                        <w:pStyle w:val="Adresse2"/>
                      </w:pPr>
                      <w:r>
                        <w:t>Zündorfer Weg 111, 53859 Niederkassel, Tel.: 022808/6583</w:t>
                      </w:r>
                    </w:p>
                    <w:p w:rsidR="00522F2D" w:rsidRDefault="004855A3">
                      <w:pPr>
                        <w:pStyle w:val="Adresse2"/>
                      </w:pPr>
                      <w:hyperlink r:id="rId7" w:history="1">
                        <w:r w:rsidR="00983289" w:rsidRPr="00167A69">
                          <w:rPr>
                            <w:rStyle w:val="Hyperlink"/>
                          </w:rPr>
                          <w:t>www.bv-luelsdorf-ranzel.de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5394960</wp:posOffset>
                </wp:positionV>
                <wp:extent cx="6217285" cy="3068320"/>
                <wp:effectExtent l="635" t="3810" r="1905" b="444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306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F2D" w:rsidRPr="00A07459" w:rsidRDefault="00522F2D" w:rsidP="00BE66F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A07459">
                              <w:rPr>
                                <w:rFonts w:ascii="Arial" w:hAnsi="Arial" w:cs="Arial"/>
                                <w:lang w:val="de-DE"/>
                              </w:rPr>
                              <w:t>--------------------------------------------------------------------------------------------------------------</w:t>
                            </w:r>
                          </w:p>
                          <w:p w:rsidR="00522F2D" w:rsidRPr="00A07459" w:rsidRDefault="00522F2D" w:rsidP="00BE66F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A07459">
                              <w:rPr>
                                <w:rFonts w:ascii="Arial" w:hAnsi="Arial" w:cs="Arial"/>
                                <w:lang w:val="de-DE"/>
                              </w:rPr>
                              <w:t>Name, Vorname</w:t>
                            </w:r>
                          </w:p>
                          <w:p w:rsidR="00522F2D" w:rsidRPr="00A07459" w:rsidRDefault="00522F2D" w:rsidP="00BE66F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522F2D" w:rsidRPr="00A07459" w:rsidRDefault="00522F2D" w:rsidP="00BE66F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A07459">
                              <w:rPr>
                                <w:rFonts w:ascii="Arial" w:hAnsi="Arial" w:cs="Arial"/>
                                <w:lang w:val="de-DE"/>
                              </w:rPr>
                              <w:t>--------------------------------------------------------------------------------------------------------------</w:t>
                            </w:r>
                          </w:p>
                          <w:p w:rsidR="00522F2D" w:rsidRPr="00A07459" w:rsidRDefault="00522F2D" w:rsidP="00BE66F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A07459"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</w:p>
                          <w:p w:rsidR="00522F2D" w:rsidRPr="00A07459" w:rsidRDefault="00522F2D" w:rsidP="00BE66F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522F2D" w:rsidRDefault="00522F2D" w:rsidP="00BE66F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A07459">
                              <w:rPr>
                                <w:rFonts w:ascii="Arial" w:hAnsi="Arial" w:cs="Arial"/>
                                <w:lang w:val="de-DE"/>
                              </w:rPr>
                              <w:t>--------------------------------------------------------------------------------------------------------------</w:t>
                            </w:r>
                          </w:p>
                          <w:p w:rsidR="00F16AB1" w:rsidRDefault="00F16AB1" w:rsidP="00F16AB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Geburtsdatum / Beruf</w:t>
                            </w:r>
                          </w:p>
                          <w:p w:rsidR="00463F8C" w:rsidRDefault="00463F8C" w:rsidP="00BE66F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463F8C" w:rsidRDefault="00463F8C" w:rsidP="00BE66F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--------------------------------------------------------------------------------------------------------------</w:t>
                            </w:r>
                          </w:p>
                          <w:p w:rsidR="00463F8C" w:rsidRDefault="00F16AB1" w:rsidP="00BE66F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Telefon / Email</w:t>
                            </w:r>
                          </w:p>
                          <w:p w:rsidR="00F16AB1" w:rsidRDefault="00F16AB1" w:rsidP="00BE66F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463F8C" w:rsidRDefault="00463F8C" w:rsidP="00BE66F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-----------------------------------------------------------------------------------------------------------</w:t>
                            </w:r>
                            <w:r w:rsidR="000D6569">
                              <w:rPr>
                                <w:rFonts w:ascii="Arial" w:hAnsi="Arial" w:cs="Arial"/>
                                <w:lang w:val="de-DE"/>
                              </w:rPr>
                              <w:t>---</w:t>
                            </w:r>
                          </w:p>
                          <w:p w:rsidR="00463F8C" w:rsidRDefault="00F16AB1" w:rsidP="00BE66F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Auf den Verein, bin ich aufmerksam geworden durch:</w:t>
                            </w:r>
                          </w:p>
                          <w:p w:rsidR="00522F2D" w:rsidRPr="00A07459" w:rsidRDefault="00522F2D" w:rsidP="00BE66F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522F2D" w:rsidRPr="00A07459" w:rsidRDefault="00522F2D" w:rsidP="00BE66F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A07459">
                              <w:rPr>
                                <w:rFonts w:ascii="Arial" w:hAnsi="Arial" w:cs="Arial"/>
                                <w:lang w:val="de-DE"/>
                              </w:rPr>
                              <w:t>--------------------------------------------------------------------------------------------------------------</w:t>
                            </w:r>
                          </w:p>
                          <w:p w:rsidR="00522F2D" w:rsidRPr="00A07459" w:rsidRDefault="00A07459" w:rsidP="00BE66F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A07459">
                              <w:rPr>
                                <w:rFonts w:ascii="Arial" w:hAnsi="Arial" w:cs="Arial"/>
                                <w:lang w:val="de-DE"/>
                              </w:rPr>
                              <w:t>IBAN / BIC / Kreditinstitut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66.8pt;margin-top:424.8pt;width:489.55pt;height:24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50vA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" filled="f" stroked="f">
                <v:textbox>
                  <w:txbxContent>
                    <w:p w:rsidR="00522F2D" w:rsidRPr="00A07459" w:rsidRDefault="00522F2D" w:rsidP="00BE66F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A07459">
                        <w:rPr>
                          <w:rFonts w:ascii="Arial" w:hAnsi="Arial" w:cs="Arial"/>
                          <w:lang w:val="de-DE"/>
                        </w:rPr>
                        <w:t>--------------------------------------------------------------------------------------------------------------</w:t>
                      </w:r>
                    </w:p>
                    <w:p w:rsidR="00522F2D" w:rsidRPr="00A07459" w:rsidRDefault="00522F2D" w:rsidP="00BE66F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A07459">
                        <w:rPr>
                          <w:rFonts w:ascii="Arial" w:hAnsi="Arial" w:cs="Arial"/>
                          <w:lang w:val="de-DE"/>
                        </w:rPr>
                        <w:t>Name, Vorname</w:t>
                      </w:r>
                    </w:p>
                    <w:p w:rsidR="00522F2D" w:rsidRPr="00A07459" w:rsidRDefault="00522F2D" w:rsidP="00BE66F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522F2D" w:rsidRPr="00A07459" w:rsidRDefault="00522F2D" w:rsidP="00BE66F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A07459">
                        <w:rPr>
                          <w:rFonts w:ascii="Arial" w:hAnsi="Arial" w:cs="Arial"/>
                          <w:lang w:val="de-DE"/>
                        </w:rPr>
                        <w:t>--------------------------------------------------------------------------------------------------------------</w:t>
                      </w:r>
                    </w:p>
                    <w:p w:rsidR="00522F2D" w:rsidRPr="00A07459" w:rsidRDefault="00522F2D" w:rsidP="00BE66F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A07459">
                        <w:rPr>
                          <w:rFonts w:ascii="Arial" w:hAnsi="Arial" w:cs="Arial"/>
                          <w:lang w:val="de-DE"/>
                        </w:rPr>
                        <w:t>Adresse</w:t>
                      </w:r>
                    </w:p>
                    <w:p w:rsidR="00522F2D" w:rsidRPr="00A07459" w:rsidRDefault="00522F2D" w:rsidP="00BE66F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522F2D" w:rsidRDefault="00522F2D" w:rsidP="00BE66F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A07459">
                        <w:rPr>
                          <w:rFonts w:ascii="Arial" w:hAnsi="Arial" w:cs="Arial"/>
                          <w:lang w:val="de-DE"/>
                        </w:rPr>
                        <w:t>--------------------------------------------------------------------------------------------------------------</w:t>
                      </w:r>
                    </w:p>
                    <w:p w:rsidR="00F16AB1" w:rsidRDefault="00F16AB1" w:rsidP="00F16AB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Geburtsdatum / Beruf</w:t>
                      </w:r>
                    </w:p>
                    <w:p w:rsidR="00463F8C" w:rsidRDefault="00463F8C" w:rsidP="00BE66F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463F8C" w:rsidRDefault="00463F8C" w:rsidP="00BE66F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--------------------------------------------------------------------------------------------------------------</w:t>
                      </w:r>
                    </w:p>
                    <w:p w:rsidR="00463F8C" w:rsidRDefault="00F16AB1" w:rsidP="00BE66F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Telefon / Email</w:t>
                      </w:r>
                    </w:p>
                    <w:p w:rsidR="00F16AB1" w:rsidRDefault="00F16AB1" w:rsidP="00BE66F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463F8C" w:rsidRDefault="00463F8C" w:rsidP="00BE66F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-----------------------------------------------------------------------------------------------------------</w:t>
                      </w:r>
                      <w:r w:rsidR="000D6569">
                        <w:rPr>
                          <w:rFonts w:ascii="Arial" w:hAnsi="Arial" w:cs="Arial"/>
                          <w:lang w:val="de-DE"/>
                        </w:rPr>
                        <w:t>---</w:t>
                      </w:r>
                    </w:p>
                    <w:p w:rsidR="00463F8C" w:rsidRDefault="00F16AB1" w:rsidP="00BE66F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Auf den Verein, bin ich aufmerksam geworden durch:</w:t>
                      </w:r>
                    </w:p>
                    <w:p w:rsidR="00522F2D" w:rsidRPr="00A07459" w:rsidRDefault="00522F2D" w:rsidP="00BE66F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522F2D" w:rsidRPr="00A07459" w:rsidRDefault="00522F2D" w:rsidP="00BE66F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A07459">
                        <w:rPr>
                          <w:rFonts w:ascii="Arial" w:hAnsi="Arial" w:cs="Arial"/>
                          <w:lang w:val="de-DE"/>
                        </w:rPr>
                        <w:t>--------------------------------------------------------------------------------------------------------------</w:t>
                      </w:r>
                    </w:p>
                    <w:p w:rsidR="00522F2D" w:rsidRPr="00A07459" w:rsidRDefault="00A07459" w:rsidP="00BE66F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A07459">
                        <w:rPr>
                          <w:rFonts w:ascii="Arial" w:hAnsi="Arial" w:cs="Arial"/>
                          <w:lang w:val="de-DE"/>
                        </w:rPr>
                        <w:t>IBAN / BIC / Kreditinstitut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1515110</wp:posOffset>
                </wp:positionV>
                <wp:extent cx="6080760" cy="748030"/>
                <wp:effectExtent l="0" t="635" r="0" b="381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569" w:rsidRPr="00F9355F" w:rsidRDefault="000D6569" w:rsidP="000D6569">
                            <w:pPr>
                              <w:pStyle w:val="berschrift3"/>
                              <w:spacing w:before="0" w:after="0" w:line="360" w:lineRule="auto"/>
                              <w:rPr>
                                <w:color w:val="auto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F9355F">
                              <w:rPr>
                                <w:color w:val="auto"/>
                                <w:sz w:val="24"/>
                                <w:szCs w:val="24"/>
                                <w:lang w:val="de-DE"/>
                              </w:rPr>
                              <w:t>Ich unterstütze die Ziele des Bürgervereins und werde Mitglied!</w:t>
                            </w:r>
                          </w:p>
                          <w:p w:rsidR="000D6569" w:rsidRPr="00F9355F" w:rsidRDefault="000D6569" w:rsidP="000D656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9355F">
                              <w:rPr>
                                <w:rFonts w:ascii="Arial" w:hAnsi="Arial" w:cs="Arial"/>
                                <w:lang w:val="de-DE"/>
                              </w:rPr>
                              <w:t>aktiv</w:t>
                            </w:r>
                          </w:p>
                          <w:p w:rsidR="000D6569" w:rsidRPr="00F9355F" w:rsidRDefault="000D6569" w:rsidP="000D656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9355F">
                              <w:rPr>
                                <w:rFonts w:ascii="Arial" w:hAnsi="Arial" w:cs="Arial"/>
                                <w:lang w:val="de-DE"/>
                              </w:rPr>
                              <w:t>passiv</w:t>
                            </w:r>
                          </w:p>
                          <w:p w:rsidR="000D6569" w:rsidRDefault="000D6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27.8pt;margin-top:119.3pt;width:478.8pt;height:5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9s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" stroked="f">
                <v:textbox>
                  <w:txbxContent>
                    <w:p w:rsidR="000D6569" w:rsidRPr="00F9355F" w:rsidRDefault="000D6569" w:rsidP="000D6569">
                      <w:pPr>
                        <w:pStyle w:val="berschrift3"/>
                        <w:spacing w:before="0" w:after="0" w:line="360" w:lineRule="auto"/>
                        <w:rPr>
                          <w:color w:val="auto"/>
                          <w:sz w:val="24"/>
                          <w:szCs w:val="24"/>
                          <w:lang w:val="de-DE"/>
                        </w:rPr>
                      </w:pPr>
                      <w:r w:rsidRPr="00F9355F">
                        <w:rPr>
                          <w:color w:val="auto"/>
                          <w:sz w:val="24"/>
                          <w:szCs w:val="24"/>
                          <w:lang w:val="de-DE"/>
                        </w:rPr>
                        <w:t>Ich unterstütze die Ziele des Bürgervereins und werde Mitglied!</w:t>
                      </w:r>
                    </w:p>
                    <w:p w:rsidR="000D6569" w:rsidRPr="00F9355F" w:rsidRDefault="000D6569" w:rsidP="000D656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Arial" w:hAnsi="Arial" w:cs="Arial"/>
                          <w:lang w:val="de-DE"/>
                        </w:rPr>
                      </w:pPr>
                      <w:r w:rsidRPr="00F9355F">
                        <w:rPr>
                          <w:rFonts w:ascii="Arial" w:hAnsi="Arial" w:cs="Arial"/>
                          <w:lang w:val="de-DE"/>
                        </w:rPr>
                        <w:t>aktiv</w:t>
                      </w:r>
                    </w:p>
                    <w:p w:rsidR="000D6569" w:rsidRPr="00F9355F" w:rsidRDefault="000D6569" w:rsidP="000D656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Arial" w:hAnsi="Arial" w:cs="Arial"/>
                          <w:lang w:val="de-DE"/>
                        </w:rPr>
                      </w:pPr>
                      <w:r w:rsidRPr="00F9355F">
                        <w:rPr>
                          <w:rFonts w:ascii="Arial" w:hAnsi="Arial" w:cs="Arial"/>
                          <w:lang w:val="de-DE"/>
                        </w:rPr>
                        <w:t>passiv</w:t>
                      </w:r>
                    </w:p>
                    <w:p w:rsidR="000D6569" w:rsidRDefault="000D6569"/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-415290</wp:posOffset>
                </wp:positionV>
                <wp:extent cx="1754505" cy="1076325"/>
                <wp:effectExtent l="2540" t="381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F2D" w:rsidRDefault="00522F2D">
                            <w:r>
                              <w:rPr>
                                <w:sz w:val="20"/>
                                <w:szCs w:val="20"/>
                                <w:lang w:val="de-DE" w:eastAsia="de-DE"/>
                              </w:rPr>
                              <w:object w:dxaOrig="2004" w:dyaOrig="1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3.75pt;height:77.55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528381369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21.2pt;margin-top:-32.7pt;width:138.15pt;height:84.7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" stroked="f">
                <v:textbox style="mso-fit-shape-to-text:t">
                  <w:txbxContent>
                    <w:p w:rsidR="00522F2D" w:rsidRDefault="00522F2D">
                      <w:r>
                        <w:rPr>
                          <w:sz w:val="20"/>
                          <w:szCs w:val="20"/>
                          <w:lang w:val="de-DE" w:eastAsia="de-DE"/>
                        </w:rPr>
                        <w:object w:dxaOrig="2004" w:dyaOrig="1260">
                          <v:shape id="_x0000_i1025" type="#_x0000_t75" style="width:123.75pt;height:77.55pt" o:ole="" fillcolor="window">
                            <v:imagedata r:id="rId10" o:title=""/>
                          </v:shape>
                          <o:OLEObject Type="Embed" ProgID="Word.Picture.8" ShapeID="_x0000_i1025" DrawAspect="Content" ObjectID="_1528380723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-12700</wp:posOffset>
                </wp:positionV>
                <wp:extent cx="3033395" cy="101473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F2D" w:rsidRPr="004855A3" w:rsidRDefault="00522F2D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4855A3">
                              <w:rPr>
                                <w:rFonts w:ascii="Arial" w:hAnsi="Arial" w:cs="Arial"/>
                                <w:lang w:val="de-DE"/>
                              </w:rPr>
                              <w:t>B</w:t>
                            </w:r>
                            <w:r w:rsidR="00F16AB1">
                              <w:rPr>
                                <w:rFonts w:ascii="Arial" w:hAnsi="Arial" w:cs="Arial"/>
                                <w:lang w:val="de-DE"/>
                              </w:rPr>
                              <w:t>ürgerv</w:t>
                            </w:r>
                            <w:r w:rsidRPr="004855A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erein für </w:t>
                            </w:r>
                            <w:proofErr w:type="spellStart"/>
                            <w:r w:rsidRPr="004855A3">
                              <w:rPr>
                                <w:rFonts w:ascii="Arial" w:hAnsi="Arial" w:cs="Arial"/>
                                <w:lang w:val="de-DE"/>
                              </w:rPr>
                              <w:t>Lülsdorf</w:t>
                            </w:r>
                            <w:proofErr w:type="spellEnd"/>
                            <w:r w:rsidRPr="004855A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und </w:t>
                            </w:r>
                            <w:proofErr w:type="spellStart"/>
                            <w:r w:rsidRPr="004855A3">
                              <w:rPr>
                                <w:rFonts w:ascii="Arial" w:hAnsi="Arial" w:cs="Arial"/>
                                <w:lang w:val="de-DE"/>
                              </w:rPr>
                              <w:t>Ranzel</w:t>
                            </w:r>
                            <w:proofErr w:type="spellEnd"/>
                            <w:r w:rsidRPr="004855A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e.V.</w:t>
                            </w:r>
                          </w:p>
                          <w:p w:rsidR="00522F2D" w:rsidRPr="004855A3" w:rsidRDefault="00522F2D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4855A3">
                              <w:rPr>
                                <w:rFonts w:ascii="Arial" w:hAnsi="Arial" w:cs="Arial"/>
                                <w:lang w:val="de-DE"/>
                              </w:rPr>
                              <w:t>z.Hd. Frau Marion Vogt</w:t>
                            </w:r>
                          </w:p>
                          <w:p w:rsidR="00522F2D" w:rsidRPr="004855A3" w:rsidRDefault="00522F2D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4855A3">
                              <w:rPr>
                                <w:rFonts w:ascii="Arial" w:hAnsi="Arial" w:cs="Arial"/>
                                <w:lang w:val="de-DE"/>
                              </w:rPr>
                              <w:t>Kirchstraße 37</w:t>
                            </w:r>
                          </w:p>
                          <w:p w:rsidR="00522F2D" w:rsidRPr="00522F2D" w:rsidRDefault="00522F2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2F2D">
                              <w:rPr>
                                <w:rFonts w:ascii="Arial" w:hAnsi="Arial" w:cs="Arial"/>
                              </w:rPr>
                              <w:t xml:space="preserve">53859 </w:t>
                            </w:r>
                            <w:proofErr w:type="spellStart"/>
                            <w:r w:rsidRPr="00522F2D">
                              <w:rPr>
                                <w:rFonts w:ascii="Arial" w:hAnsi="Arial" w:cs="Arial"/>
                              </w:rPr>
                              <w:t>Niederkassel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-29.4pt;margin-top:-1pt;width:238.85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" stroked="f" strokeweight="0">
                <v:textbox>
                  <w:txbxContent>
                    <w:p w:rsidR="00522F2D" w:rsidRPr="004855A3" w:rsidRDefault="00522F2D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4855A3">
                        <w:rPr>
                          <w:rFonts w:ascii="Arial" w:hAnsi="Arial" w:cs="Arial"/>
                          <w:lang w:val="de-DE"/>
                        </w:rPr>
                        <w:t>B</w:t>
                      </w:r>
                      <w:r w:rsidR="00F16AB1">
                        <w:rPr>
                          <w:rFonts w:ascii="Arial" w:hAnsi="Arial" w:cs="Arial"/>
                          <w:lang w:val="de-DE"/>
                        </w:rPr>
                        <w:t>ürgerv</w:t>
                      </w:r>
                      <w:r w:rsidRPr="004855A3">
                        <w:rPr>
                          <w:rFonts w:ascii="Arial" w:hAnsi="Arial" w:cs="Arial"/>
                          <w:lang w:val="de-DE"/>
                        </w:rPr>
                        <w:t xml:space="preserve">erein für </w:t>
                      </w:r>
                      <w:proofErr w:type="spellStart"/>
                      <w:r w:rsidRPr="004855A3">
                        <w:rPr>
                          <w:rFonts w:ascii="Arial" w:hAnsi="Arial" w:cs="Arial"/>
                          <w:lang w:val="de-DE"/>
                        </w:rPr>
                        <w:t>Lülsdorf</w:t>
                      </w:r>
                      <w:proofErr w:type="spellEnd"/>
                      <w:r w:rsidRPr="004855A3">
                        <w:rPr>
                          <w:rFonts w:ascii="Arial" w:hAnsi="Arial" w:cs="Arial"/>
                          <w:lang w:val="de-DE"/>
                        </w:rPr>
                        <w:t xml:space="preserve"> und </w:t>
                      </w:r>
                      <w:proofErr w:type="spellStart"/>
                      <w:r w:rsidRPr="004855A3">
                        <w:rPr>
                          <w:rFonts w:ascii="Arial" w:hAnsi="Arial" w:cs="Arial"/>
                          <w:lang w:val="de-DE"/>
                        </w:rPr>
                        <w:t>Ranzel</w:t>
                      </w:r>
                      <w:proofErr w:type="spellEnd"/>
                      <w:r w:rsidRPr="004855A3">
                        <w:rPr>
                          <w:rFonts w:ascii="Arial" w:hAnsi="Arial" w:cs="Arial"/>
                          <w:lang w:val="de-DE"/>
                        </w:rPr>
                        <w:t xml:space="preserve"> e.V.</w:t>
                      </w:r>
                    </w:p>
                    <w:p w:rsidR="00522F2D" w:rsidRPr="004855A3" w:rsidRDefault="00522F2D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4855A3">
                        <w:rPr>
                          <w:rFonts w:ascii="Arial" w:hAnsi="Arial" w:cs="Arial"/>
                          <w:lang w:val="de-DE"/>
                        </w:rPr>
                        <w:t>z.Hd. Frau Marion Vogt</w:t>
                      </w:r>
                    </w:p>
                    <w:p w:rsidR="00522F2D" w:rsidRPr="004855A3" w:rsidRDefault="00522F2D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4855A3">
                        <w:rPr>
                          <w:rFonts w:ascii="Arial" w:hAnsi="Arial" w:cs="Arial"/>
                          <w:lang w:val="de-DE"/>
                        </w:rPr>
                        <w:t>Kirchstraße 37</w:t>
                      </w:r>
                    </w:p>
                    <w:p w:rsidR="00522F2D" w:rsidRPr="00522F2D" w:rsidRDefault="00522F2D">
                      <w:pPr>
                        <w:rPr>
                          <w:rFonts w:ascii="Arial" w:hAnsi="Arial" w:cs="Arial"/>
                        </w:rPr>
                      </w:pPr>
                      <w:r w:rsidRPr="00522F2D">
                        <w:rPr>
                          <w:rFonts w:ascii="Arial" w:hAnsi="Arial" w:cs="Arial"/>
                        </w:rPr>
                        <w:t xml:space="preserve">53859 </w:t>
                      </w:r>
                      <w:proofErr w:type="spellStart"/>
                      <w:r w:rsidRPr="00522F2D">
                        <w:rPr>
                          <w:rFonts w:ascii="Arial" w:hAnsi="Arial" w:cs="Arial"/>
                        </w:rPr>
                        <w:t>Niederkassel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2346960</wp:posOffset>
                </wp:positionV>
                <wp:extent cx="6203950" cy="1924685"/>
                <wp:effectExtent l="0" t="381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569" w:rsidRPr="00F9355F" w:rsidRDefault="000D656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9355F">
                              <w:rPr>
                                <w:rFonts w:ascii="Arial" w:hAnsi="Arial" w:cs="Arial"/>
                                <w:lang w:val="de-DE"/>
                              </w:rPr>
                              <w:t>SEPA-Lastschriftmandat</w:t>
                            </w:r>
                            <w:r w:rsidR="00F16AB1">
                              <w:rPr>
                                <w:rFonts w:ascii="Arial" w:hAnsi="Arial" w:cs="Arial"/>
                                <w:lang w:val="de-DE"/>
                              </w:rPr>
                              <w:t>:</w:t>
                            </w:r>
                          </w:p>
                          <w:p w:rsidR="00522F2D" w:rsidRPr="004855A3" w:rsidRDefault="00522F2D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F9355F">
                              <w:rPr>
                                <w:rFonts w:ascii="Arial" w:hAnsi="Arial" w:cs="Arial"/>
                                <w:lang w:val="de-DE"/>
                              </w:rPr>
                              <w:t>Ich</w:t>
                            </w:r>
                            <w:r w:rsidR="00F16AB1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ermächtige den Bürgerv</w:t>
                            </w:r>
                            <w:r w:rsidRPr="004855A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erein für </w:t>
                            </w:r>
                            <w:proofErr w:type="spellStart"/>
                            <w:r w:rsidRPr="004855A3">
                              <w:rPr>
                                <w:rFonts w:ascii="Arial" w:hAnsi="Arial" w:cs="Arial"/>
                                <w:lang w:val="de-DE"/>
                              </w:rPr>
                              <w:t>Lülsdorf</w:t>
                            </w:r>
                            <w:proofErr w:type="spellEnd"/>
                            <w:r w:rsidRPr="004855A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und </w:t>
                            </w:r>
                            <w:proofErr w:type="spellStart"/>
                            <w:r w:rsidRPr="004855A3">
                              <w:rPr>
                                <w:rFonts w:ascii="Arial" w:hAnsi="Arial" w:cs="Arial"/>
                                <w:lang w:val="de-DE"/>
                              </w:rPr>
                              <w:t>Ranzel</w:t>
                            </w:r>
                            <w:proofErr w:type="spellEnd"/>
                            <w:r w:rsidRPr="004855A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e.V. widerruflich, Zahlungen von meinem Konto mittels Lastschrift einzuziehen. </w:t>
                            </w:r>
                            <w:r w:rsidR="00A07459" w:rsidRPr="004855A3">
                              <w:rPr>
                                <w:rFonts w:ascii="Arial" w:hAnsi="Arial" w:cs="Arial"/>
                                <w:lang w:val="de-DE"/>
                              </w:rPr>
                              <w:t>Zugleich weise ich mein Kredi</w:t>
                            </w:r>
                            <w:r w:rsidR="00F16AB1">
                              <w:rPr>
                                <w:rFonts w:ascii="Arial" w:hAnsi="Arial" w:cs="Arial"/>
                                <w:lang w:val="de-DE"/>
                              </w:rPr>
                              <w:t>tinstitut an, die vom Bürgerverei</w:t>
                            </w:r>
                            <w:r w:rsidR="00A07459" w:rsidRPr="004855A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n für </w:t>
                            </w:r>
                            <w:proofErr w:type="spellStart"/>
                            <w:r w:rsidR="00A07459" w:rsidRPr="004855A3">
                              <w:rPr>
                                <w:rFonts w:ascii="Arial" w:hAnsi="Arial" w:cs="Arial"/>
                                <w:lang w:val="de-DE"/>
                              </w:rPr>
                              <w:t>Lülsdorf</w:t>
                            </w:r>
                            <w:proofErr w:type="spellEnd"/>
                            <w:r w:rsidR="00A07459" w:rsidRPr="004855A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und </w:t>
                            </w:r>
                            <w:proofErr w:type="spellStart"/>
                            <w:r w:rsidR="00A07459" w:rsidRPr="004855A3">
                              <w:rPr>
                                <w:rFonts w:ascii="Arial" w:hAnsi="Arial" w:cs="Arial"/>
                                <w:lang w:val="de-DE"/>
                              </w:rPr>
                              <w:t>Ranzel</w:t>
                            </w:r>
                            <w:proofErr w:type="spellEnd"/>
                            <w:r w:rsidR="00A07459" w:rsidRPr="004855A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e.V. auf mein Konto bezogenen Lastschri</w:t>
                            </w:r>
                            <w:r w:rsidR="00F16AB1">
                              <w:rPr>
                                <w:rFonts w:ascii="Arial" w:hAnsi="Arial" w:cs="Arial"/>
                                <w:lang w:val="de-DE"/>
                              </w:rPr>
                              <w:t>ften über den Mitgliedsbeitrag, derzeit 20 €,</w:t>
                            </w:r>
                            <w:r w:rsidR="00A07459" w:rsidRPr="004855A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einzulösen. Ich kann innerhalb von a</w:t>
                            </w:r>
                            <w:r w:rsidR="00F16AB1">
                              <w:rPr>
                                <w:rFonts w:ascii="Arial" w:hAnsi="Arial" w:cs="Arial"/>
                                <w:lang w:val="de-DE"/>
                              </w:rPr>
                              <w:t>cht Wochen, beginnend mit dem Be</w:t>
                            </w:r>
                            <w:r w:rsidR="00A07459" w:rsidRPr="004855A3">
                              <w:rPr>
                                <w:rFonts w:ascii="Arial" w:hAnsi="Arial" w:cs="Arial"/>
                                <w:lang w:val="de-DE"/>
                              </w:rPr>
                              <w:t>lastungsdatum, die Erstattung des belasteten Betrags verla</w:t>
                            </w:r>
                            <w:r w:rsidR="00CD6240" w:rsidRPr="004855A3">
                              <w:rPr>
                                <w:rFonts w:ascii="Arial" w:hAnsi="Arial" w:cs="Arial"/>
                                <w:lang w:val="de-DE"/>
                              </w:rPr>
                              <w:t>n</w:t>
                            </w:r>
                            <w:r w:rsidR="00A07459" w:rsidRPr="004855A3">
                              <w:rPr>
                                <w:rFonts w:ascii="Arial" w:hAnsi="Arial" w:cs="Arial"/>
                                <w:lang w:val="de-DE"/>
                              </w:rPr>
                              <w:t>gen. Es gelten die vereinbarten Bedingungen meines Kreditinstituts.</w:t>
                            </w:r>
                          </w:p>
                          <w:p w:rsidR="00983289" w:rsidRPr="004855A3" w:rsidRDefault="000D656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4855A3">
                              <w:rPr>
                                <w:rFonts w:ascii="Arial" w:hAnsi="Arial" w:cs="Arial"/>
                                <w:lang w:val="de-DE"/>
                              </w:rPr>
                              <w:t>Zahlungsart: Wiederkehrende Lastschriften</w:t>
                            </w:r>
                          </w:p>
                          <w:p w:rsidR="000D6569" w:rsidRPr="004855A3" w:rsidRDefault="000D656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4855A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Gläubiger-Identifikationsnummer: </w:t>
                            </w:r>
                          </w:p>
                          <w:p w:rsidR="000D6569" w:rsidRPr="00F9355F" w:rsidRDefault="000D656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9355F">
                              <w:rPr>
                                <w:rFonts w:ascii="Arial" w:hAnsi="Arial" w:cs="Arial"/>
                              </w:rPr>
                              <w:t>Mandatsreferenz</w:t>
                            </w:r>
                            <w:proofErr w:type="spellEnd"/>
                            <w:r w:rsidRPr="00F9355F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proofErr w:type="spellStart"/>
                            <w:r w:rsidRPr="00F9355F">
                              <w:rPr>
                                <w:rFonts w:ascii="Arial" w:hAnsi="Arial" w:cs="Arial"/>
                              </w:rPr>
                              <w:t>wird</w:t>
                            </w:r>
                            <w:proofErr w:type="spellEnd"/>
                            <w:r w:rsidRPr="00F935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9355F">
                              <w:rPr>
                                <w:rFonts w:ascii="Arial" w:hAnsi="Arial" w:cs="Arial"/>
                              </w:rPr>
                              <w:t>separat</w:t>
                            </w:r>
                            <w:proofErr w:type="spellEnd"/>
                            <w:r w:rsidRPr="00F935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9355F">
                              <w:rPr>
                                <w:rFonts w:ascii="Arial" w:hAnsi="Arial" w:cs="Arial"/>
                              </w:rPr>
                              <w:t>mitgeteilt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29.4pt;margin-top:184.8pt;width:488.5pt;height:15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zchwIAABg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" stroked="f">
                <v:textbox>
                  <w:txbxContent>
                    <w:p w:rsidR="000D6569" w:rsidRPr="00F9355F" w:rsidRDefault="000D656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F9355F">
                        <w:rPr>
                          <w:rFonts w:ascii="Arial" w:hAnsi="Arial" w:cs="Arial"/>
                          <w:lang w:val="de-DE"/>
                        </w:rPr>
                        <w:t>SEPA-Lastschriftmandat</w:t>
                      </w:r>
                      <w:r w:rsidR="00F16AB1">
                        <w:rPr>
                          <w:rFonts w:ascii="Arial" w:hAnsi="Arial" w:cs="Arial"/>
                          <w:lang w:val="de-DE"/>
                        </w:rPr>
                        <w:t>:</w:t>
                      </w:r>
                    </w:p>
                    <w:p w:rsidR="00522F2D" w:rsidRPr="004855A3" w:rsidRDefault="00522F2D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F9355F">
                        <w:rPr>
                          <w:rFonts w:ascii="Arial" w:hAnsi="Arial" w:cs="Arial"/>
                          <w:lang w:val="de-DE"/>
                        </w:rPr>
                        <w:t>Ich</w:t>
                      </w:r>
                      <w:r w:rsidR="00F16AB1">
                        <w:rPr>
                          <w:rFonts w:ascii="Arial" w:hAnsi="Arial" w:cs="Arial"/>
                          <w:lang w:val="de-DE"/>
                        </w:rPr>
                        <w:t xml:space="preserve"> ermächtige den Bürgerv</w:t>
                      </w:r>
                      <w:r w:rsidRPr="004855A3">
                        <w:rPr>
                          <w:rFonts w:ascii="Arial" w:hAnsi="Arial" w:cs="Arial"/>
                          <w:lang w:val="de-DE"/>
                        </w:rPr>
                        <w:t xml:space="preserve">erein für </w:t>
                      </w:r>
                      <w:proofErr w:type="spellStart"/>
                      <w:r w:rsidRPr="004855A3">
                        <w:rPr>
                          <w:rFonts w:ascii="Arial" w:hAnsi="Arial" w:cs="Arial"/>
                          <w:lang w:val="de-DE"/>
                        </w:rPr>
                        <w:t>Lülsdorf</w:t>
                      </w:r>
                      <w:proofErr w:type="spellEnd"/>
                      <w:r w:rsidRPr="004855A3">
                        <w:rPr>
                          <w:rFonts w:ascii="Arial" w:hAnsi="Arial" w:cs="Arial"/>
                          <w:lang w:val="de-DE"/>
                        </w:rPr>
                        <w:t xml:space="preserve"> und </w:t>
                      </w:r>
                      <w:proofErr w:type="spellStart"/>
                      <w:r w:rsidRPr="004855A3">
                        <w:rPr>
                          <w:rFonts w:ascii="Arial" w:hAnsi="Arial" w:cs="Arial"/>
                          <w:lang w:val="de-DE"/>
                        </w:rPr>
                        <w:t>Ranzel</w:t>
                      </w:r>
                      <w:proofErr w:type="spellEnd"/>
                      <w:r w:rsidRPr="004855A3">
                        <w:rPr>
                          <w:rFonts w:ascii="Arial" w:hAnsi="Arial" w:cs="Arial"/>
                          <w:lang w:val="de-DE"/>
                        </w:rPr>
                        <w:t xml:space="preserve"> e.V. widerruflich, Zahlungen von meinem Konto mittels Lastschrift einzuziehen. </w:t>
                      </w:r>
                      <w:r w:rsidR="00A07459" w:rsidRPr="004855A3">
                        <w:rPr>
                          <w:rFonts w:ascii="Arial" w:hAnsi="Arial" w:cs="Arial"/>
                          <w:lang w:val="de-DE"/>
                        </w:rPr>
                        <w:t>Zugleich weise ich mein Kredi</w:t>
                      </w:r>
                      <w:r w:rsidR="00F16AB1">
                        <w:rPr>
                          <w:rFonts w:ascii="Arial" w:hAnsi="Arial" w:cs="Arial"/>
                          <w:lang w:val="de-DE"/>
                        </w:rPr>
                        <w:t>tinstitut an, die vom Bürgerverei</w:t>
                      </w:r>
                      <w:r w:rsidR="00A07459" w:rsidRPr="004855A3">
                        <w:rPr>
                          <w:rFonts w:ascii="Arial" w:hAnsi="Arial" w:cs="Arial"/>
                          <w:lang w:val="de-DE"/>
                        </w:rPr>
                        <w:t xml:space="preserve">n für </w:t>
                      </w:r>
                      <w:proofErr w:type="spellStart"/>
                      <w:r w:rsidR="00A07459" w:rsidRPr="004855A3">
                        <w:rPr>
                          <w:rFonts w:ascii="Arial" w:hAnsi="Arial" w:cs="Arial"/>
                          <w:lang w:val="de-DE"/>
                        </w:rPr>
                        <w:t>Lülsdorf</w:t>
                      </w:r>
                      <w:proofErr w:type="spellEnd"/>
                      <w:r w:rsidR="00A07459" w:rsidRPr="004855A3">
                        <w:rPr>
                          <w:rFonts w:ascii="Arial" w:hAnsi="Arial" w:cs="Arial"/>
                          <w:lang w:val="de-DE"/>
                        </w:rPr>
                        <w:t xml:space="preserve"> und </w:t>
                      </w:r>
                      <w:proofErr w:type="spellStart"/>
                      <w:r w:rsidR="00A07459" w:rsidRPr="004855A3">
                        <w:rPr>
                          <w:rFonts w:ascii="Arial" w:hAnsi="Arial" w:cs="Arial"/>
                          <w:lang w:val="de-DE"/>
                        </w:rPr>
                        <w:t>Ranzel</w:t>
                      </w:r>
                      <w:proofErr w:type="spellEnd"/>
                      <w:r w:rsidR="00A07459" w:rsidRPr="004855A3">
                        <w:rPr>
                          <w:rFonts w:ascii="Arial" w:hAnsi="Arial" w:cs="Arial"/>
                          <w:lang w:val="de-DE"/>
                        </w:rPr>
                        <w:t xml:space="preserve"> e.V. auf mein Konto bezogenen Lastschri</w:t>
                      </w:r>
                      <w:r w:rsidR="00F16AB1">
                        <w:rPr>
                          <w:rFonts w:ascii="Arial" w:hAnsi="Arial" w:cs="Arial"/>
                          <w:lang w:val="de-DE"/>
                        </w:rPr>
                        <w:t>ften über den Mitgliedsbeitrag, derzeit 20 €,</w:t>
                      </w:r>
                      <w:r w:rsidR="00A07459" w:rsidRPr="004855A3">
                        <w:rPr>
                          <w:rFonts w:ascii="Arial" w:hAnsi="Arial" w:cs="Arial"/>
                          <w:lang w:val="de-DE"/>
                        </w:rPr>
                        <w:t xml:space="preserve"> einzulösen. Ich kann innerhalb von a</w:t>
                      </w:r>
                      <w:r w:rsidR="00F16AB1">
                        <w:rPr>
                          <w:rFonts w:ascii="Arial" w:hAnsi="Arial" w:cs="Arial"/>
                          <w:lang w:val="de-DE"/>
                        </w:rPr>
                        <w:t>cht Wochen, beginnend mit dem Be</w:t>
                      </w:r>
                      <w:r w:rsidR="00A07459" w:rsidRPr="004855A3">
                        <w:rPr>
                          <w:rFonts w:ascii="Arial" w:hAnsi="Arial" w:cs="Arial"/>
                          <w:lang w:val="de-DE"/>
                        </w:rPr>
                        <w:t>lastungsdatum, die Erstattung des belasteten Betrags verla</w:t>
                      </w:r>
                      <w:r w:rsidR="00CD6240" w:rsidRPr="004855A3">
                        <w:rPr>
                          <w:rFonts w:ascii="Arial" w:hAnsi="Arial" w:cs="Arial"/>
                          <w:lang w:val="de-DE"/>
                        </w:rPr>
                        <w:t>n</w:t>
                      </w:r>
                      <w:r w:rsidR="00A07459" w:rsidRPr="004855A3">
                        <w:rPr>
                          <w:rFonts w:ascii="Arial" w:hAnsi="Arial" w:cs="Arial"/>
                          <w:lang w:val="de-DE"/>
                        </w:rPr>
                        <w:t>gen. Es gelten die vereinbarten Bedingungen meines Kreditinstituts.</w:t>
                      </w:r>
                    </w:p>
                    <w:p w:rsidR="00983289" w:rsidRPr="004855A3" w:rsidRDefault="000D656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4855A3">
                        <w:rPr>
                          <w:rFonts w:ascii="Arial" w:hAnsi="Arial" w:cs="Arial"/>
                          <w:lang w:val="de-DE"/>
                        </w:rPr>
                        <w:t>Zahlungsart: Wiederkehrende Lastschriften</w:t>
                      </w:r>
                    </w:p>
                    <w:p w:rsidR="000D6569" w:rsidRPr="004855A3" w:rsidRDefault="000D656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4855A3">
                        <w:rPr>
                          <w:rFonts w:ascii="Arial" w:hAnsi="Arial" w:cs="Arial"/>
                          <w:lang w:val="de-DE"/>
                        </w:rPr>
                        <w:t xml:space="preserve">Gläubiger-Identifikationsnummer: </w:t>
                      </w:r>
                    </w:p>
                    <w:p w:rsidR="000D6569" w:rsidRPr="00F9355F" w:rsidRDefault="000D656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F9355F">
                        <w:rPr>
                          <w:rFonts w:ascii="Arial" w:hAnsi="Arial" w:cs="Arial"/>
                        </w:rPr>
                        <w:t>Mandatsreferenz</w:t>
                      </w:r>
                      <w:proofErr w:type="spellEnd"/>
                      <w:r w:rsidRPr="00F9355F">
                        <w:rPr>
                          <w:rFonts w:ascii="Arial" w:hAnsi="Arial" w:cs="Arial"/>
                        </w:rPr>
                        <w:t xml:space="preserve">: </w:t>
                      </w:r>
                      <w:proofErr w:type="spellStart"/>
                      <w:r w:rsidRPr="00F9355F">
                        <w:rPr>
                          <w:rFonts w:ascii="Arial" w:hAnsi="Arial" w:cs="Arial"/>
                        </w:rPr>
                        <w:t>wird</w:t>
                      </w:r>
                      <w:proofErr w:type="spellEnd"/>
                      <w:r w:rsidRPr="00F9355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9355F">
                        <w:rPr>
                          <w:rFonts w:ascii="Arial" w:hAnsi="Arial" w:cs="Arial"/>
                        </w:rPr>
                        <w:t>separat</w:t>
                      </w:r>
                      <w:proofErr w:type="spellEnd"/>
                      <w:r w:rsidRPr="00F9355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9355F">
                        <w:rPr>
                          <w:rFonts w:ascii="Arial" w:hAnsi="Arial" w:cs="Arial"/>
                        </w:rPr>
                        <w:t>mitgeteilt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1818640</wp:posOffset>
                </wp:positionV>
                <wp:extent cx="6414135" cy="59436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F2D" w:rsidRPr="00F9355F" w:rsidRDefault="00522F2D">
                            <w:pPr>
                              <w:pStyle w:val="berschrift1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F9355F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MITGLIEDSANTRAG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0.2pt;margin-top:143.2pt;width:505.05pt;height:46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" filled="f" stroked="f" strokecolor="#930">
                <v:textbox style="mso-fit-shape-to-text:t">
                  <w:txbxContent>
                    <w:p w:rsidR="00522F2D" w:rsidRPr="00F9355F" w:rsidRDefault="00522F2D">
                      <w:pPr>
                        <w:pStyle w:val="berschrift1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F9355F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MITGLIEDSANTRAG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E517A" w:rsidSect="006E517A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1AC4"/>
    <w:multiLevelType w:val="hybridMultilevel"/>
    <w:tmpl w:val="EDFEB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33214"/>
    <w:multiLevelType w:val="hybridMultilevel"/>
    <w:tmpl w:val="D74AC2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90519"/>
    <w:multiLevelType w:val="hybridMultilevel"/>
    <w:tmpl w:val="B0146640"/>
    <w:lvl w:ilvl="0" w:tplc="01A8D228">
      <w:start w:val="1"/>
      <w:numFmt w:val="bullet"/>
      <w:pStyle w:val="List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58"/>
    <w:rsid w:val="000D067B"/>
    <w:rsid w:val="000D6569"/>
    <w:rsid w:val="00182458"/>
    <w:rsid w:val="00193A58"/>
    <w:rsid w:val="00463F8C"/>
    <w:rsid w:val="004855A3"/>
    <w:rsid w:val="00522F2D"/>
    <w:rsid w:val="006E517A"/>
    <w:rsid w:val="00722FE1"/>
    <w:rsid w:val="00871B92"/>
    <w:rsid w:val="00983289"/>
    <w:rsid w:val="00A07459"/>
    <w:rsid w:val="00B54699"/>
    <w:rsid w:val="00B914BC"/>
    <w:rsid w:val="00BE66F9"/>
    <w:rsid w:val="00C575C6"/>
    <w:rsid w:val="00CB5D9D"/>
    <w:rsid w:val="00CD6240"/>
    <w:rsid w:val="00F16AB1"/>
    <w:rsid w:val="00F9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#a5a5a5" strokecolor="#f2f2f2">
      <v:fill color="#a5a5a5" rotate="t"/>
      <v:stroke color="#f2f2f2" weight="3pt"/>
      <v:shadow on="t" type="perspective" color="#7f7f7f" opacity=".5" offset="1pt" offset2="-1pt"/>
      <o:colormru v:ext="edit" colors="#690,#9c0,#09c,#fc0,#6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ascii="Arial Black" w:hAnsi="Arial Black" w:cs="Arial Black"/>
      <w:bCs/>
      <w:kern w:val="32"/>
      <w:sz w:val="96"/>
      <w:szCs w:val="96"/>
    </w:rPr>
  </w:style>
  <w:style w:type="paragraph" w:styleId="berschrift2">
    <w:name w:val="heading 2"/>
    <w:next w:val="Standard"/>
    <w:qFormat/>
    <w:pPr>
      <w:keepNext/>
      <w:spacing w:after="60"/>
      <w:outlineLvl w:val="1"/>
    </w:pPr>
    <w:rPr>
      <w:rFonts w:ascii="Arial" w:hAnsi="Arial" w:cs="Arial"/>
      <w:b/>
      <w:bCs/>
      <w:iCs/>
      <w:sz w:val="36"/>
      <w:szCs w:val="36"/>
      <w:lang w:val="en-US"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color w:val="6600CC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pPr>
      <w:numPr>
        <w:numId w:val="2"/>
      </w:numPr>
      <w:spacing w:after="240"/>
    </w:pPr>
    <w:rPr>
      <w:rFonts w:ascii="Bookman Old Style" w:hAnsi="Bookman Old Style" w:cs="Bookman Old Style"/>
      <w:sz w:val="32"/>
      <w:szCs w:val="32"/>
      <w:lang w:val="en-US" w:eastAsia="en-US"/>
    </w:rPr>
  </w:style>
  <w:style w:type="paragraph" w:styleId="Textkrper">
    <w:name w:val="Body Text"/>
    <w:basedOn w:val="Standard"/>
    <w:pPr>
      <w:spacing w:after="120"/>
    </w:pPr>
    <w:rPr>
      <w:rFonts w:ascii="Bookman Old Style" w:hAnsi="Bookman Old Style" w:cs="Bookman Old Style"/>
      <w:sz w:val="28"/>
      <w:szCs w:val="28"/>
    </w:rPr>
  </w:style>
  <w:style w:type="character" w:customStyle="1" w:styleId="Address1Char">
    <w:name w:val="Address 1 Char"/>
  </w:style>
  <w:style w:type="paragraph" w:customStyle="1" w:styleId="Adresse1">
    <w:name w:val="Adresse 1"/>
    <w:pPr>
      <w:spacing w:after="60"/>
      <w:jc w:val="center"/>
    </w:pPr>
    <w:rPr>
      <w:rFonts w:ascii="Arial Black" w:hAnsi="Arial Black" w:cs="Arial Black"/>
      <w:spacing w:val="20"/>
      <w:sz w:val="24"/>
      <w:szCs w:val="24"/>
      <w:lang w:bidi="de-DE"/>
    </w:rPr>
  </w:style>
  <w:style w:type="character" w:customStyle="1" w:styleId="Address2Char">
    <w:name w:val="Address 2 Char"/>
  </w:style>
  <w:style w:type="paragraph" w:customStyle="1" w:styleId="Adresse2">
    <w:name w:val="Adresse 2"/>
    <w:pPr>
      <w:jc w:val="center"/>
    </w:pPr>
    <w:rPr>
      <w:rFonts w:ascii="Bookman Old Style" w:hAnsi="Bookman Old Style" w:cs="Bookman Old Style"/>
      <w:sz w:val="24"/>
      <w:szCs w:val="24"/>
      <w:lang w:bidi="de-DE"/>
    </w:rPr>
  </w:style>
  <w:style w:type="paragraph" w:customStyle="1" w:styleId="Motto">
    <w:name w:val="Motto"/>
    <w:pPr>
      <w:ind w:left="1440" w:hanging="1440"/>
    </w:pPr>
    <w:rPr>
      <w:rFonts w:ascii="Arial" w:hAnsi="Arial" w:cs="Arial"/>
      <w:b/>
      <w:bCs/>
      <w:iCs/>
      <w:sz w:val="40"/>
      <w:szCs w:val="40"/>
      <w:lang w:bidi="de-DE"/>
    </w:rPr>
  </w:style>
  <w:style w:type="paragraph" w:customStyle="1" w:styleId="Address1">
    <w:name w:val="Address 1"/>
    <w:link w:val="Adresse1Zeichen"/>
  </w:style>
  <w:style w:type="character" w:customStyle="1" w:styleId="Adresse1Zeichen">
    <w:name w:val="Adresse 1 Zeichen"/>
    <w:link w:val="Address1"/>
    <w:rPr>
      <w:rFonts w:ascii="Arial Black" w:hAnsi="Arial Black" w:hint="default"/>
      <w:spacing w:val="20"/>
      <w:sz w:val="24"/>
      <w:szCs w:val="24"/>
      <w:lang w:val="de-DE" w:eastAsia="de-DE" w:bidi="de-DE"/>
    </w:rPr>
  </w:style>
  <w:style w:type="paragraph" w:customStyle="1" w:styleId="Address2">
    <w:name w:val="Address 2"/>
    <w:link w:val="Adresse2Zeichen"/>
  </w:style>
  <w:style w:type="character" w:customStyle="1" w:styleId="Adresse2Zeichen">
    <w:name w:val="Adresse 2 Zeichen"/>
    <w:link w:val="Address2"/>
    <w:rPr>
      <w:rFonts w:ascii="Bookman Old Style" w:hAnsi="Bookman Old Style" w:hint="default"/>
      <w:sz w:val="24"/>
      <w:szCs w:val="24"/>
      <w:lang w:val="de-DE" w:eastAsia="de-DE" w:bidi="de-DE"/>
    </w:rPr>
  </w:style>
  <w:style w:type="table" w:customStyle="1" w:styleId="NormaleTabelle1">
    <w:name w:val="Normale Tabelle1"/>
    <w:semiHidden/>
    <w:rPr>
      <w:lang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83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ascii="Arial Black" w:hAnsi="Arial Black" w:cs="Arial Black"/>
      <w:bCs/>
      <w:kern w:val="32"/>
      <w:sz w:val="96"/>
      <w:szCs w:val="96"/>
    </w:rPr>
  </w:style>
  <w:style w:type="paragraph" w:styleId="berschrift2">
    <w:name w:val="heading 2"/>
    <w:next w:val="Standard"/>
    <w:qFormat/>
    <w:pPr>
      <w:keepNext/>
      <w:spacing w:after="60"/>
      <w:outlineLvl w:val="1"/>
    </w:pPr>
    <w:rPr>
      <w:rFonts w:ascii="Arial" w:hAnsi="Arial" w:cs="Arial"/>
      <w:b/>
      <w:bCs/>
      <w:iCs/>
      <w:sz w:val="36"/>
      <w:szCs w:val="36"/>
      <w:lang w:val="en-US"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color w:val="6600CC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pPr>
      <w:numPr>
        <w:numId w:val="2"/>
      </w:numPr>
      <w:spacing w:after="240"/>
    </w:pPr>
    <w:rPr>
      <w:rFonts w:ascii="Bookman Old Style" w:hAnsi="Bookman Old Style" w:cs="Bookman Old Style"/>
      <w:sz w:val="32"/>
      <w:szCs w:val="32"/>
      <w:lang w:val="en-US" w:eastAsia="en-US"/>
    </w:rPr>
  </w:style>
  <w:style w:type="paragraph" w:styleId="Textkrper">
    <w:name w:val="Body Text"/>
    <w:basedOn w:val="Standard"/>
    <w:pPr>
      <w:spacing w:after="120"/>
    </w:pPr>
    <w:rPr>
      <w:rFonts w:ascii="Bookman Old Style" w:hAnsi="Bookman Old Style" w:cs="Bookman Old Style"/>
      <w:sz w:val="28"/>
      <w:szCs w:val="28"/>
    </w:rPr>
  </w:style>
  <w:style w:type="character" w:customStyle="1" w:styleId="Address1Char">
    <w:name w:val="Address 1 Char"/>
  </w:style>
  <w:style w:type="paragraph" w:customStyle="1" w:styleId="Adresse1">
    <w:name w:val="Adresse 1"/>
    <w:pPr>
      <w:spacing w:after="60"/>
      <w:jc w:val="center"/>
    </w:pPr>
    <w:rPr>
      <w:rFonts w:ascii="Arial Black" w:hAnsi="Arial Black" w:cs="Arial Black"/>
      <w:spacing w:val="20"/>
      <w:sz w:val="24"/>
      <w:szCs w:val="24"/>
      <w:lang w:bidi="de-DE"/>
    </w:rPr>
  </w:style>
  <w:style w:type="character" w:customStyle="1" w:styleId="Address2Char">
    <w:name w:val="Address 2 Char"/>
  </w:style>
  <w:style w:type="paragraph" w:customStyle="1" w:styleId="Adresse2">
    <w:name w:val="Adresse 2"/>
    <w:pPr>
      <w:jc w:val="center"/>
    </w:pPr>
    <w:rPr>
      <w:rFonts w:ascii="Bookman Old Style" w:hAnsi="Bookman Old Style" w:cs="Bookman Old Style"/>
      <w:sz w:val="24"/>
      <w:szCs w:val="24"/>
      <w:lang w:bidi="de-DE"/>
    </w:rPr>
  </w:style>
  <w:style w:type="paragraph" w:customStyle="1" w:styleId="Motto">
    <w:name w:val="Motto"/>
    <w:pPr>
      <w:ind w:left="1440" w:hanging="1440"/>
    </w:pPr>
    <w:rPr>
      <w:rFonts w:ascii="Arial" w:hAnsi="Arial" w:cs="Arial"/>
      <w:b/>
      <w:bCs/>
      <w:iCs/>
      <w:sz w:val="40"/>
      <w:szCs w:val="40"/>
      <w:lang w:bidi="de-DE"/>
    </w:rPr>
  </w:style>
  <w:style w:type="paragraph" w:customStyle="1" w:styleId="Address1">
    <w:name w:val="Address 1"/>
    <w:link w:val="Adresse1Zeichen"/>
  </w:style>
  <w:style w:type="character" w:customStyle="1" w:styleId="Adresse1Zeichen">
    <w:name w:val="Adresse 1 Zeichen"/>
    <w:link w:val="Address1"/>
    <w:rPr>
      <w:rFonts w:ascii="Arial Black" w:hAnsi="Arial Black" w:hint="default"/>
      <w:spacing w:val="20"/>
      <w:sz w:val="24"/>
      <w:szCs w:val="24"/>
      <w:lang w:val="de-DE" w:eastAsia="de-DE" w:bidi="de-DE"/>
    </w:rPr>
  </w:style>
  <w:style w:type="paragraph" w:customStyle="1" w:styleId="Address2">
    <w:name w:val="Address 2"/>
    <w:link w:val="Adresse2Zeichen"/>
  </w:style>
  <w:style w:type="character" w:customStyle="1" w:styleId="Adresse2Zeichen">
    <w:name w:val="Adresse 2 Zeichen"/>
    <w:link w:val="Address2"/>
    <w:rPr>
      <w:rFonts w:ascii="Bookman Old Style" w:hAnsi="Bookman Old Style" w:hint="default"/>
      <w:sz w:val="24"/>
      <w:szCs w:val="24"/>
      <w:lang w:val="de-DE" w:eastAsia="de-DE" w:bidi="de-DE"/>
    </w:rPr>
  </w:style>
  <w:style w:type="table" w:customStyle="1" w:styleId="NormaleTabelle1">
    <w:name w:val="Normale Tabelle1"/>
    <w:semiHidden/>
    <w:rPr>
      <w:lang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83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v-luelsdorf-ranzel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v-luelsdorf-ranzel.de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n\AppData\Roaming\Microsoft\Templates\Small-business%20fly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Small-business flyer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Vogt</dc:creator>
  <cp:lastModifiedBy>Büro</cp:lastModifiedBy>
  <cp:revision>3</cp:revision>
  <cp:lastPrinted>2002-05-21T09:27:00Z</cp:lastPrinted>
  <dcterms:created xsi:type="dcterms:W3CDTF">2016-06-25T15:26:00Z</dcterms:created>
  <dcterms:modified xsi:type="dcterms:W3CDTF">2016-06-25T15:36:00Z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TC060861731031</vt:lpwstr>
  </property>
</Properties>
</file>